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3A" w:rsidRDefault="00D75D3A" w:rsidP="00D75D3A">
      <w:pPr>
        <w:ind w:left="5400"/>
        <w:rPr>
          <w:sz w:val="28"/>
          <w:szCs w:val="28"/>
        </w:rPr>
      </w:pPr>
    </w:p>
    <w:p w:rsidR="00D75D3A" w:rsidRPr="001613B3" w:rsidRDefault="00D75D3A" w:rsidP="00D75D3A">
      <w:pPr>
        <w:ind w:left="7080"/>
      </w:pPr>
      <w:r w:rsidRPr="001613B3">
        <w:t>Al Dirigente Scolastico</w:t>
      </w:r>
    </w:p>
    <w:p w:rsidR="00D75D3A" w:rsidRPr="00D75D3A" w:rsidRDefault="00D75D3A" w:rsidP="00D75D3A">
      <w:pPr>
        <w:ind w:left="7080"/>
      </w:pPr>
      <w:r w:rsidRPr="00D75D3A">
        <w:t>I.C. Civitella San Paolo</w:t>
      </w:r>
    </w:p>
    <w:p w:rsidR="00D75D3A" w:rsidRDefault="00D75D3A" w:rsidP="00D75D3A">
      <w:pPr>
        <w:tabs>
          <w:tab w:val="left" w:pos="5580"/>
        </w:tabs>
        <w:jc w:val="center"/>
        <w:rPr>
          <w:b/>
        </w:rPr>
      </w:pPr>
    </w:p>
    <w:p w:rsidR="00D75D3A" w:rsidRPr="00D75D3A" w:rsidRDefault="00D75D3A" w:rsidP="00D75D3A">
      <w:pPr>
        <w:tabs>
          <w:tab w:val="left" w:pos="5580"/>
        </w:tabs>
        <w:jc w:val="center"/>
        <w:rPr>
          <w:b/>
          <w:sz w:val="22"/>
          <w:szCs w:val="22"/>
        </w:rPr>
      </w:pPr>
      <w:r>
        <w:rPr>
          <w:b/>
        </w:rPr>
        <w:t>ISTANZA DI ACCESSO AGLI ATTI</w:t>
      </w:r>
      <w:r>
        <w:rPr>
          <w:rStyle w:val="Rimandonotaapidipagina"/>
          <w:b/>
          <w:sz w:val="22"/>
          <w:szCs w:val="22"/>
        </w:rPr>
        <w:footnoteReference w:id="2"/>
      </w:r>
    </w:p>
    <w:p w:rsidR="00D75D3A" w:rsidRDefault="00D75D3A" w:rsidP="00D75D3A">
      <w:pPr>
        <w:ind w:left="5940"/>
        <w:rPr>
          <w:bCs/>
          <w:sz w:val="22"/>
          <w:szCs w:val="22"/>
        </w:rPr>
      </w:pPr>
    </w:p>
    <w:p w:rsidR="00D75D3A" w:rsidRDefault="00D75D3A" w:rsidP="00D75D3A">
      <w:pPr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rStyle w:val="Rimandonotaapidipagina"/>
          <w:sz w:val="20"/>
          <w:szCs w:val="20"/>
        </w:rPr>
        <w:footnoteReference w:id="3"/>
      </w:r>
      <w:r>
        <w:rPr>
          <w:sz w:val="20"/>
          <w:szCs w:val="20"/>
        </w:rPr>
        <w:t xml:space="preserve"> ______________________________________________________________________________________</w:t>
      </w:r>
    </w:p>
    <w:p w:rsidR="00D75D3A" w:rsidRDefault="00D75D3A" w:rsidP="00D75D3A">
      <w:pPr>
        <w:tabs>
          <w:tab w:val="left" w:pos="1620"/>
          <w:tab w:val="left" w:pos="4140"/>
          <w:tab w:val="left" w:leader="underscore" w:pos="8640"/>
          <w:tab w:val="right" w:leader="underscore" w:pos="1026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Indirizzo          Via</w:t>
      </w:r>
      <w:r>
        <w:rPr>
          <w:sz w:val="20"/>
          <w:szCs w:val="20"/>
        </w:rPr>
        <w:tab/>
        <w:t>_____________________________CAP_______ Comune _________</w:t>
      </w:r>
      <w:r>
        <w:rPr>
          <w:sz w:val="20"/>
          <w:szCs w:val="20"/>
        </w:rPr>
        <w:tab/>
        <w:t>Provincia</w:t>
      </w:r>
      <w:r>
        <w:rPr>
          <w:sz w:val="20"/>
          <w:szCs w:val="20"/>
        </w:rPr>
        <w:tab/>
      </w:r>
    </w:p>
    <w:p w:rsidR="00D75D3A" w:rsidRDefault="00D75D3A" w:rsidP="00D75D3A">
      <w:pPr>
        <w:tabs>
          <w:tab w:val="left" w:pos="1620"/>
          <w:tab w:val="left" w:leader="underscore" w:pos="1026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Telefono</w:t>
      </w:r>
      <w:r>
        <w:rPr>
          <w:sz w:val="20"/>
          <w:szCs w:val="20"/>
        </w:rPr>
        <w:tab/>
        <w:t xml:space="preserve">___________________ Fax _____________________ email </w:t>
      </w:r>
      <w:r>
        <w:rPr>
          <w:sz w:val="20"/>
          <w:szCs w:val="20"/>
        </w:rPr>
        <w:tab/>
      </w:r>
    </w:p>
    <w:p w:rsidR="00D75D3A" w:rsidRDefault="00D75D3A" w:rsidP="00D75D3A">
      <w:pPr>
        <w:tabs>
          <w:tab w:val="right" w:leader="underscore" w:pos="1026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Documento di identificazione (da allegare in copia) __________________________n°</w:t>
      </w:r>
      <w:r>
        <w:rPr>
          <w:sz w:val="20"/>
          <w:szCs w:val="20"/>
        </w:rPr>
        <w:tab/>
      </w:r>
    </w:p>
    <w:p w:rsidR="00D75D3A" w:rsidRDefault="00D75D3A" w:rsidP="00D75D3A">
      <w:pPr>
        <w:autoSpaceDE w:val="0"/>
        <w:spacing w:before="120"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in qualità di:</w:t>
      </w:r>
    </w:p>
    <w:p w:rsidR="00D75D3A" w:rsidRDefault="00D75D3A" w:rsidP="00D75D3A">
      <w:pPr>
        <w:numPr>
          <w:ilvl w:val="0"/>
          <w:numId w:val="5"/>
        </w:numPr>
        <w:tabs>
          <w:tab w:val="clear" w:pos="1080"/>
          <w:tab w:val="num" w:pos="709"/>
          <w:tab w:val="left" w:pos="1107"/>
        </w:tabs>
        <w:suppressAutoHyphens/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diretto interessato</w:t>
      </w:r>
      <w:r>
        <w:rPr>
          <w:rStyle w:val="Rimandonotaapidipagina"/>
          <w:sz w:val="20"/>
          <w:szCs w:val="20"/>
        </w:rPr>
        <w:footnoteReference w:id="4"/>
      </w:r>
    </w:p>
    <w:p w:rsidR="00D75D3A" w:rsidRPr="005534D9" w:rsidRDefault="00D75D3A" w:rsidP="00D75D3A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:rsidR="00D75D3A" w:rsidRDefault="00D75D3A" w:rsidP="00D75D3A">
      <w:pPr>
        <w:numPr>
          <w:ilvl w:val="0"/>
          <w:numId w:val="5"/>
        </w:numPr>
        <w:tabs>
          <w:tab w:val="clear" w:pos="1080"/>
          <w:tab w:val="num" w:pos="709"/>
          <w:tab w:val="left" w:pos="1107"/>
          <w:tab w:val="left" w:leader="underscore" w:pos="8222"/>
        </w:tabs>
        <w:suppressAutoHyphens/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legale rappresentante</w:t>
      </w:r>
      <w:r>
        <w:rPr>
          <w:sz w:val="20"/>
          <w:szCs w:val="20"/>
        </w:rPr>
        <w:tab/>
        <w:t>. (allegare documentazione)</w:t>
      </w:r>
    </w:p>
    <w:p w:rsidR="00D75D3A" w:rsidRPr="005534D9" w:rsidRDefault="00D75D3A" w:rsidP="00D75D3A">
      <w:pPr>
        <w:tabs>
          <w:tab w:val="left" w:pos="1107"/>
          <w:tab w:val="left" w:leader="underscore" w:pos="8222"/>
        </w:tabs>
        <w:autoSpaceDE w:val="0"/>
        <w:ind w:left="540"/>
        <w:rPr>
          <w:sz w:val="8"/>
          <w:szCs w:val="8"/>
        </w:rPr>
      </w:pPr>
    </w:p>
    <w:p w:rsidR="00D75D3A" w:rsidRDefault="00D75D3A" w:rsidP="00D75D3A">
      <w:pPr>
        <w:numPr>
          <w:ilvl w:val="0"/>
          <w:numId w:val="5"/>
        </w:numPr>
        <w:tabs>
          <w:tab w:val="clear" w:pos="1080"/>
          <w:tab w:val="num" w:pos="709"/>
          <w:tab w:val="left" w:pos="1107"/>
          <w:tab w:val="left" w:leader="underscore" w:pos="11160"/>
        </w:tabs>
        <w:suppressAutoHyphens/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procuratore/delegato in carta semplice da parte di _________________________________________________________</w:t>
      </w:r>
    </w:p>
    <w:p w:rsidR="00D75D3A" w:rsidRDefault="00D75D3A" w:rsidP="00D75D3A">
      <w:pPr>
        <w:tabs>
          <w:tab w:val="left" w:pos="567"/>
          <w:tab w:val="num" w:pos="709"/>
        </w:tabs>
        <w:autoSpaceDE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(allegare fotocopia della delega e del documento di riconoscimento del delegato).</w:t>
      </w:r>
    </w:p>
    <w:p w:rsidR="00D75D3A" w:rsidRDefault="00D75D3A" w:rsidP="00D75D3A">
      <w:pPr>
        <w:tabs>
          <w:tab w:val="left" w:pos="5580"/>
        </w:tabs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RICHIEDE </w:t>
      </w:r>
    </w:p>
    <w:p w:rsidR="00D75D3A" w:rsidRDefault="00D75D3A" w:rsidP="00D75D3A">
      <w:pPr>
        <w:numPr>
          <w:ilvl w:val="0"/>
          <w:numId w:val="5"/>
        </w:numPr>
        <w:tabs>
          <w:tab w:val="clear" w:pos="1080"/>
          <w:tab w:val="num" w:pos="709"/>
          <w:tab w:val="left" w:pos="1107"/>
        </w:tabs>
        <w:suppressAutoHyphens/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di prendere visione</w:t>
      </w:r>
    </w:p>
    <w:p w:rsidR="00D75D3A" w:rsidRPr="005534D9" w:rsidRDefault="00D75D3A" w:rsidP="00D75D3A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:rsidR="00D75D3A" w:rsidRDefault="00D75D3A" w:rsidP="00D75D3A">
      <w:pPr>
        <w:numPr>
          <w:ilvl w:val="0"/>
          <w:numId w:val="5"/>
        </w:numPr>
        <w:tabs>
          <w:tab w:val="clear" w:pos="1080"/>
          <w:tab w:val="num" w:pos="709"/>
          <w:tab w:val="left" w:pos="1107"/>
        </w:tabs>
        <w:suppressAutoHyphens/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l’estrazione di una copia fotostatica</w:t>
      </w:r>
    </w:p>
    <w:p w:rsidR="00D75D3A" w:rsidRDefault="00D75D3A" w:rsidP="00D75D3A">
      <w:pPr>
        <w:numPr>
          <w:ilvl w:val="0"/>
          <w:numId w:val="5"/>
        </w:numPr>
        <w:tabs>
          <w:tab w:val="left" w:pos="1980"/>
          <w:tab w:val="left" w:pos="2835"/>
          <w:tab w:val="left" w:pos="3261"/>
        </w:tabs>
        <w:suppressAutoHyphens/>
        <w:autoSpaceDE w:val="0"/>
        <w:ind w:left="720" w:hanging="11"/>
        <w:rPr>
          <w:sz w:val="20"/>
          <w:szCs w:val="20"/>
        </w:rPr>
      </w:pPr>
      <w:r>
        <w:rPr>
          <w:sz w:val="20"/>
          <w:szCs w:val="20"/>
        </w:rPr>
        <w:t xml:space="preserve">senza allegati </w:t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sz w:val="20"/>
          <w:szCs w:val="20"/>
        </w:rPr>
        <w:t>con allegati</w:t>
      </w:r>
    </w:p>
    <w:p w:rsidR="00D75D3A" w:rsidRDefault="00D75D3A" w:rsidP="00D75D3A">
      <w:pPr>
        <w:tabs>
          <w:tab w:val="left" w:pos="1980"/>
          <w:tab w:val="left" w:pos="3544"/>
          <w:tab w:val="left" w:pos="4962"/>
          <w:tab w:val="left" w:pos="5954"/>
        </w:tabs>
        <w:autoSpaceDE w:val="0"/>
        <w:rPr>
          <w:sz w:val="20"/>
          <w:szCs w:val="20"/>
        </w:rPr>
      </w:pPr>
    </w:p>
    <w:p w:rsidR="00D75D3A" w:rsidRDefault="00D75D3A" w:rsidP="00D75D3A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del seguente documento/dei documenti o come da elenco allegato:</w:t>
      </w:r>
      <w:r>
        <w:rPr>
          <w:sz w:val="20"/>
          <w:szCs w:val="20"/>
        </w:rPr>
        <w:tab/>
        <w:t>__</w:t>
      </w:r>
    </w:p>
    <w:p w:rsidR="00D75D3A" w:rsidRDefault="00D75D3A" w:rsidP="00D75D3A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__</w:t>
      </w:r>
    </w:p>
    <w:p w:rsidR="00D75D3A" w:rsidRDefault="00D75D3A" w:rsidP="00D75D3A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__</w:t>
      </w:r>
    </w:p>
    <w:p w:rsidR="00D75D3A" w:rsidRDefault="00D75D3A" w:rsidP="00D75D3A">
      <w:pPr>
        <w:pStyle w:val="NormaleWeb"/>
        <w:spacing w:before="0" w:after="0"/>
        <w:rPr>
          <w:sz w:val="16"/>
          <w:szCs w:val="16"/>
        </w:rPr>
      </w:pPr>
    </w:p>
    <w:p w:rsidR="00D75D3A" w:rsidRPr="005534D9" w:rsidRDefault="00D75D3A" w:rsidP="00D75D3A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 w:rsidRPr="005534D9">
        <w:rPr>
          <w:sz w:val="20"/>
          <w:szCs w:val="20"/>
        </w:rPr>
        <w:t>Nel formato (se disponibile)</w:t>
      </w:r>
      <w:r w:rsidRPr="005534D9">
        <w:rPr>
          <w:sz w:val="20"/>
          <w:szCs w:val="20"/>
        </w:rPr>
        <w:tab/>
      </w:r>
      <w:r>
        <w:rPr>
          <w:sz w:val="20"/>
          <w:szCs w:val="20"/>
        </w:rPr>
        <w:t>__</w:t>
      </w:r>
    </w:p>
    <w:p w:rsidR="00D75D3A" w:rsidRPr="005534D9" w:rsidRDefault="00D75D3A" w:rsidP="00D75D3A">
      <w:pPr>
        <w:pStyle w:val="NormaleWeb"/>
        <w:spacing w:before="0" w:after="0"/>
        <w:rPr>
          <w:sz w:val="20"/>
          <w:szCs w:val="20"/>
        </w:rPr>
      </w:pPr>
    </w:p>
    <w:p w:rsidR="00D75D3A" w:rsidRDefault="00D75D3A" w:rsidP="00D75D3A">
      <w:pPr>
        <w:pStyle w:val="NormaleWeb"/>
        <w:spacing w:before="0" w:after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Motivazione: </w:t>
      </w:r>
      <w:r>
        <w:rPr>
          <w:i/>
          <w:iCs/>
          <w:sz w:val="20"/>
          <w:szCs w:val="20"/>
        </w:rPr>
        <w:t xml:space="preserve">(specificare </w:t>
      </w:r>
      <w:r>
        <w:rPr>
          <w:b/>
          <w:i/>
          <w:iCs/>
          <w:sz w:val="20"/>
          <w:szCs w:val="20"/>
        </w:rPr>
        <w:t>l’interesse diretto, concreto ed attuale</w:t>
      </w:r>
      <w:r>
        <w:rPr>
          <w:i/>
          <w:iCs/>
          <w:sz w:val="20"/>
          <w:szCs w:val="20"/>
        </w:rPr>
        <w:t xml:space="preserve"> connesso a situazioni giuridicamente tutelate)</w:t>
      </w:r>
    </w:p>
    <w:p w:rsidR="00D75D3A" w:rsidRDefault="00D75D3A" w:rsidP="00D75D3A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__</w:t>
      </w:r>
    </w:p>
    <w:p w:rsidR="00D75D3A" w:rsidRDefault="00D75D3A" w:rsidP="00D75D3A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D75D3A" w:rsidRDefault="00D75D3A" w:rsidP="00D75D3A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ab/>
        <w:t xml:space="preserve">                                                            ______________________________</w:t>
      </w:r>
    </w:p>
    <w:p w:rsidR="00D75D3A" w:rsidRDefault="00D75D3A" w:rsidP="00D75D3A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(firma)</w:t>
      </w:r>
    </w:p>
    <w:p w:rsidR="00D75D3A" w:rsidRDefault="00D75D3A" w:rsidP="00D75D3A"/>
    <w:p w:rsidR="004C5101" w:rsidRDefault="004C5101" w:rsidP="00EE4F04">
      <w:pPr>
        <w:ind w:left="4956" w:firstLine="708"/>
        <w:jc w:val="both"/>
      </w:pPr>
    </w:p>
    <w:sectPr w:rsidR="004C5101" w:rsidSect="00991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" w:right="1134" w:bottom="1134" w:left="1134" w:header="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34" w:rsidRDefault="00193734" w:rsidP="00B00589">
      <w:r>
        <w:separator/>
      </w:r>
    </w:p>
  </w:endnote>
  <w:endnote w:type="continuationSeparator" w:id="1">
    <w:p w:rsidR="00193734" w:rsidRDefault="00193734" w:rsidP="00B0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4B" w:rsidRDefault="00E968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4B" w:rsidRDefault="00E9684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4B" w:rsidRDefault="00E968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34" w:rsidRDefault="00193734" w:rsidP="00B00589">
      <w:r>
        <w:separator/>
      </w:r>
    </w:p>
  </w:footnote>
  <w:footnote w:type="continuationSeparator" w:id="1">
    <w:p w:rsidR="00193734" w:rsidRDefault="00193734" w:rsidP="00B00589">
      <w:r>
        <w:continuationSeparator/>
      </w:r>
    </w:p>
  </w:footnote>
  <w:footnote w:id="2">
    <w:p w:rsidR="00D75D3A" w:rsidRDefault="00D75D3A" w:rsidP="00D75D3A">
      <w:pPr>
        <w:ind w:left="-142"/>
        <w:jc w:val="both"/>
        <w:rPr>
          <w:sz w:val="16"/>
          <w:szCs w:val="16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La materia del diritto di accesso è disciplinata dalla legge n. 241/1990 e successive modifiche ed integrazioni e dal DM n. 60/96. </w:t>
      </w:r>
    </w:p>
  </w:footnote>
  <w:footnote w:id="3">
    <w:p w:rsidR="00D75D3A" w:rsidRDefault="00D75D3A" w:rsidP="00D75D3A">
      <w:pPr>
        <w:ind w:left="-142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Ai sensi del D.Lgs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</w:footnote>
  <w:footnote w:id="4">
    <w:p w:rsidR="00D75D3A" w:rsidRDefault="00D75D3A" w:rsidP="00D75D3A">
      <w:pPr>
        <w:pStyle w:val="NormaleWeb"/>
        <w:spacing w:before="0" w:after="0"/>
        <w:ind w:left="-142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Il ritiro della documentazione può essere effettuato anche da un delegato del richiedente, provvisto di delega e documento di identità. Trascorsi inutilmente 30 dall’avviso  per il ritiro della copia, la richiesta è archiviata.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4B" w:rsidRDefault="00E968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D4" w:rsidRDefault="000815D4" w:rsidP="00991DA5">
    <w:pPr>
      <w:ind w:left="-426"/>
    </w:pPr>
  </w:p>
  <w:p w:rsidR="000815D4" w:rsidRDefault="000815D4" w:rsidP="00991DA5">
    <w:pPr>
      <w:ind w:left="-426"/>
    </w:pPr>
    <w:r>
      <w:rPr>
        <w:noProof/>
      </w:rPr>
      <w:drawing>
        <wp:inline distT="0" distB="0" distL="0" distR="0">
          <wp:extent cx="6625588" cy="647700"/>
          <wp:effectExtent l="19050" t="0" r="3812" b="0"/>
          <wp:docPr id="1" name="Immagine 1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061" cy="647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478" w:type="dxa"/>
      <w:tblInd w:w="-317" w:type="dxa"/>
      <w:tblLook w:val="01E0"/>
    </w:tblPr>
    <w:tblGrid>
      <w:gridCol w:w="10478"/>
    </w:tblGrid>
    <w:tr w:rsidR="003F0E21" w:rsidRPr="00583091" w:rsidTr="006525CD">
      <w:trPr>
        <w:trHeight w:val="414"/>
      </w:trPr>
      <w:tc>
        <w:tcPr>
          <w:tcW w:w="10478" w:type="dxa"/>
          <w:vMerge w:val="restart"/>
        </w:tcPr>
        <w:p w:rsidR="00583091" w:rsidRDefault="00583091" w:rsidP="00F8282D">
          <w:pPr>
            <w:pStyle w:val="Nomesociet"/>
            <w:framePr w:w="0" w:h="0" w:hSpace="0" w:vSpace="0" w:wrap="auto" w:vAnchor="margin" w:hAnchor="text" w:yAlign="inline"/>
            <w:spacing w:line="240" w:lineRule="auto"/>
            <w:jc w:val="center"/>
            <w:rPr>
              <w:rFonts w:ascii="Bookman Old Style" w:hAnsi="Bookman Old Style"/>
              <w:i/>
              <w:iCs/>
              <w:spacing w:val="0"/>
              <w:sz w:val="18"/>
              <w:szCs w:val="18"/>
            </w:rPr>
          </w:pPr>
        </w:p>
        <w:p w:rsidR="003F0E21" w:rsidRPr="00991DA5" w:rsidRDefault="000815D4" w:rsidP="00F8282D">
          <w:pPr>
            <w:pStyle w:val="Nomesociet"/>
            <w:framePr w:w="0" w:h="0" w:hSpace="0" w:vSpace="0" w:wrap="auto" w:vAnchor="margin" w:hAnchor="text" w:yAlign="inline"/>
            <w:spacing w:line="240" w:lineRule="auto"/>
            <w:jc w:val="center"/>
            <w:rPr>
              <w:rFonts w:ascii="Bookman Old Style" w:hAnsi="Bookman Old Style"/>
              <w:i/>
              <w:iCs/>
              <w:spacing w:val="10"/>
              <w:sz w:val="18"/>
              <w:szCs w:val="18"/>
            </w:rPr>
          </w:pPr>
          <w:r w:rsidRPr="00991DA5">
            <w:rPr>
              <w:rFonts w:ascii="Bookman Old Style" w:hAnsi="Bookman Old Style"/>
              <w:i/>
              <w:iCs/>
              <w:noProof/>
              <w:spacing w:val="0"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3810</wp:posOffset>
                </wp:positionV>
                <wp:extent cx="476250" cy="464820"/>
                <wp:effectExtent l="19050" t="0" r="0" b="0"/>
                <wp:wrapNone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91DA5">
            <w:rPr>
              <w:rFonts w:ascii="Bookman Old Style" w:hAnsi="Bookman Old Style"/>
              <w:i/>
              <w:iCs/>
              <w:noProof/>
              <w:spacing w:val="0"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49530</wp:posOffset>
                </wp:positionV>
                <wp:extent cx="504825" cy="495300"/>
                <wp:effectExtent l="19050" t="0" r="9525" b="0"/>
                <wp:wrapNone/>
                <wp:docPr id="9" name="Immagine 2" descr="stemma civitellaOK8 copy20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ma civitellaOK8 copy20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F0E21" w:rsidRPr="00991DA5">
            <w:rPr>
              <w:rFonts w:ascii="Bookman Old Style" w:hAnsi="Bookman Old Style"/>
              <w:i/>
              <w:iCs/>
              <w:spacing w:val="0"/>
              <w:sz w:val="18"/>
              <w:szCs w:val="18"/>
            </w:rPr>
            <w:t>Ministero dell’Istruzione, dell’Università, della Ricerca</w:t>
          </w:r>
        </w:p>
        <w:p w:rsidR="003F0E21" w:rsidRPr="00991DA5" w:rsidRDefault="003F0E21" w:rsidP="003F0E2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6" w:right="-45"/>
            <w:jc w:val="center"/>
            <w:rPr>
              <w:rFonts w:ascii="Bookman Old Style" w:hAnsi="Bookman Old Style"/>
              <w:bCs/>
              <w:i/>
              <w:iCs/>
              <w:spacing w:val="10"/>
              <w:sz w:val="18"/>
              <w:szCs w:val="18"/>
            </w:rPr>
          </w:pPr>
          <w:r w:rsidRPr="00991DA5">
            <w:rPr>
              <w:rFonts w:ascii="Bookman Old Style" w:hAnsi="Bookman Old Style"/>
              <w:bCs/>
              <w:i/>
              <w:iCs/>
              <w:spacing w:val="10"/>
              <w:sz w:val="18"/>
              <w:szCs w:val="18"/>
            </w:rPr>
            <w:t>Ufficio Scolastico Regionale per il Lazio</w:t>
          </w:r>
        </w:p>
        <w:p w:rsidR="003F0E21" w:rsidRPr="00991DA5" w:rsidRDefault="000815D4" w:rsidP="000815D4">
          <w:pPr>
            <w:pStyle w:val="Nomesociet"/>
            <w:framePr w:w="0" w:hRule="auto" w:hSpace="0" w:vSpace="0" w:wrap="auto" w:vAnchor="margin" w:hAnchor="text" w:yAlign="inline"/>
            <w:tabs>
              <w:tab w:val="center" w:pos="5156"/>
              <w:tab w:val="right" w:pos="10307"/>
            </w:tabs>
            <w:spacing w:line="240" w:lineRule="auto"/>
            <w:ind w:left="6" w:right="-45"/>
            <w:jc w:val="left"/>
            <w:rPr>
              <w:noProof/>
              <w:sz w:val="24"/>
              <w:szCs w:val="24"/>
            </w:rPr>
          </w:pPr>
          <w:r>
            <w:rPr>
              <w:rFonts w:ascii="Bookman Old Style" w:hAnsi="Bookman Old Style"/>
              <w:b/>
              <w:bCs/>
              <w:spacing w:val="10"/>
              <w:sz w:val="24"/>
              <w:szCs w:val="24"/>
            </w:rPr>
            <w:tab/>
          </w:r>
          <w:r w:rsidR="003F0E21" w:rsidRPr="0016449D">
            <w:rPr>
              <w:rFonts w:ascii="Bookman Old Style" w:hAnsi="Bookman Old Style"/>
              <w:b/>
              <w:bCs/>
              <w:spacing w:val="10"/>
              <w:sz w:val="24"/>
              <w:szCs w:val="24"/>
            </w:rPr>
            <w:t xml:space="preserve">        </w:t>
          </w:r>
          <w:r w:rsidR="003F0E21" w:rsidRPr="00991DA5">
            <w:rPr>
              <w:rFonts w:ascii="Bookman Old Style" w:hAnsi="Bookman Old Style"/>
              <w:b/>
              <w:bCs/>
              <w:spacing w:val="10"/>
              <w:sz w:val="24"/>
              <w:szCs w:val="24"/>
            </w:rPr>
            <w:t>ISTITUTO COMPRENSIVO “CIVITELLA S. PAOLO”</w:t>
          </w:r>
          <w:r w:rsidR="003F0E21" w:rsidRPr="00991DA5">
            <w:rPr>
              <w:noProof/>
              <w:sz w:val="24"/>
              <w:szCs w:val="24"/>
            </w:rPr>
            <w:t xml:space="preserve"> </w:t>
          </w:r>
          <w:r w:rsidR="00B43F50">
            <w:rPr>
              <w:noProof/>
              <w:sz w:val="24"/>
              <w:szCs w:val="24"/>
            </w:rPr>
            <w:t xml:space="preserve"> </w:t>
          </w:r>
          <w:r w:rsidRPr="00991DA5">
            <w:rPr>
              <w:noProof/>
              <w:sz w:val="24"/>
              <w:szCs w:val="24"/>
            </w:rPr>
            <w:tab/>
          </w:r>
        </w:p>
        <w:p w:rsidR="00583091" w:rsidRPr="007D0596" w:rsidRDefault="00583091" w:rsidP="00F8282D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center"/>
            <w:rPr>
              <w:rFonts w:ascii="Bookman Old Style" w:hAnsi="Bookman Old Style"/>
              <w:bCs/>
              <w:i/>
              <w:iCs/>
              <w:spacing w:val="10"/>
              <w:sz w:val="14"/>
              <w:szCs w:val="14"/>
            </w:rPr>
          </w:pPr>
          <w:r w:rsidRPr="007D0596">
            <w:rPr>
              <w:rFonts w:ascii="Bookman Old Style" w:hAnsi="Bookman Old Style"/>
              <w:bCs/>
              <w:i/>
              <w:iCs/>
              <w:spacing w:val="10"/>
              <w:sz w:val="14"/>
              <w:szCs w:val="14"/>
            </w:rPr>
            <w:t xml:space="preserve">   dei plessi scolastici dei Comuni di Sant’Oreste – Civitella San Paolo – Nazzano </w:t>
          </w:r>
        </w:p>
        <w:p w:rsidR="00583091" w:rsidRPr="007D0596" w:rsidRDefault="00583091" w:rsidP="00F8282D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center"/>
            <w:rPr>
              <w:rFonts w:ascii="Bookman Old Style" w:hAnsi="Bookman Old Style"/>
              <w:bCs/>
              <w:i/>
              <w:iCs/>
              <w:spacing w:val="10"/>
              <w:sz w:val="14"/>
              <w:szCs w:val="14"/>
            </w:rPr>
          </w:pPr>
          <w:r w:rsidRPr="007D0596">
            <w:rPr>
              <w:rFonts w:ascii="Bookman Old Style" w:hAnsi="Bookman Old Style"/>
              <w:bCs/>
              <w:i/>
              <w:iCs/>
              <w:spacing w:val="10"/>
              <w:sz w:val="14"/>
              <w:szCs w:val="14"/>
            </w:rPr>
            <w:t xml:space="preserve">Ponzano Romano - Torrita Tiberina – Filacciano  </w:t>
          </w:r>
        </w:p>
        <w:p w:rsidR="00583091" w:rsidRDefault="00583091" w:rsidP="00F8282D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center"/>
            <w:rPr>
              <w:rFonts w:ascii="Bookman Old Style" w:hAnsi="Bookman Old Style"/>
              <w:b/>
              <w:bCs/>
              <w:i/>
              <w:iCs/>
              <w:spacing w:val="10"/>
              <w:sz w:val="14"/>
              <w:szCs w:val="14"/>
            </w:rPr>
          </w:pPr>
          <w:r>
            <w:rPr>
              <w:rFonts w:ascii="Bookman Old Style" w:hAnsi="Bookman Old Style"/>
              <w:b/>
              <w:bCs/>
              <w:i/>
              <w:iCs/>
              <w:spacing w:val="10"/>
              <w:sz w:val="14"/>
              <w:szCs w:val="14"/>
            </w:rPr>
            <w:t xml:space="preserve">Ambito Territoriale 12 della Provincia di Roma </w:t>
          </w:r>
        </w:p>
        <w:p w:rsidR="003F0E21" w:rsidRPr="00991DA5" w:rsidRDefault="00583091" w:rsidP="00F8282D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center"/>
            <w:rPr>
              <w:rFonts w:ascii="Bookman Old Style" w:hAnsi="Bookman Old Style"/>
              <w:b/>
              <w:bCs/>
              <w:i/>
              <w:iCs/>
              <w:spacing w:val="10"/>
              <w:sz w:val="14"/>
              <w:szCs w:val="14"/>
            </w:rPr>
          </w:pPr>
          <w:r>
            <w:rPr>
              <w:rFonts w:ascii="Bookman Old Style" w:hAnsi="Bookman Old Style"/>
              <w:b/>
              <w:bCs/>
              <w:i/>
              <w:iCs/>
              <w:spacing w:val="10"/>
              <w:sz w:val="14"/>
              <w:szCs w:val="14"/>
            </w:rPr>
            <w:t xml:space="preserve">Sede di Dirigenza e Segreteria: </w:t>
          </w:r>
          <w:r w:rsidR="003F0E21" w:rsidRPr="00991DA5">
            <w:rPr>
              <w:rFonts w:ascii="Bookman Old Style" w:hAnsi="Bookman Old Style"/>
              <w:b/>
              <w:bCs/>
              <w:i/>
              <w:iCs/>
              <w:spacing w:val="10"/>
              <w:sz w:val="14"/>
              <w:szCs w:val="14"/>
            </w:rPr>
            <w:t xml:space="preserve">Via Umberto I, 15 – </w:t>
          </w:r>
          <w:r w:rsidRPr="00991DA5">
            <w:rPr>
              <w:rFonts w:ascii="Bookman Old Style" w:hAnsi="Bookman Old Style"/>
              <w:b/>
              <w:bCs/>
              <w:i/>
              <w:iCs/>
              <w:spacing w:val="10"/>
              <w:sz w:val="14"/>
              <w:szCs w:val="14"/>
            </w:rPr>
            <w:t xml:space="preserve">00060  </w:t>
          </w:r>
          <w:r w:rsidR="003F0E21" w:rsidRPr="00991DA5">
            <w:rPr>
              <w:rFonts w:ascii="Bookman Old Style" w:hAnsi="Bookman Old Style"/>
              <w:b/>
              <w:bCs/>
              <w:i/>
              <w:iCs/>
              <w:spacing w:val="10"/>
              <w:sz w:val="14"/>
              <w:szCs w:val="14"/>
            </w:rPr>
            <w:t>Civitella San Paolo (RM)</w:t>
          </w:r>
          <w:r w:rsidR="003F0E21" w:rsidRPr="00991DA5">
            <w:rPr>
              <w:noProof/>
              <w:sz w:val="14"/>
              <w:szCs w:val="14"/>
            </w:rPr>
            <w:t xml:space="preserve"> </w:t>
          </w:r>
        </w:p>
        <w:p w:rsidR="003F0E21" w:rsidRPr="00991DA5" w:rsidRDefault="003F0E21" w:rsidP="00F8282D">
          <w:pPr>
            <w:pStyle w:val="Nomesociet"/>
            <w:framePr w:wrap="notBeside"/>
            <w:jc w:val="center"/>
            <w:rPr>
              <w:rFonts w:ascii="Bookman Old Style" w:hAnsi="Bookman Old Style"/>
              <w:spacing w:val="10"/>
              <w:sz w:val="14"/>
              <w:szCs w:val="14"/>
              <w:lang w:val="en-US"/>
            </w:rPr>
          </w:pPr>
          <w:r w:rsidRPr="00583091">
            <w:rPr>
              <w:rFonts w:ascii="Bookman Old Style" w:hAnsi="Bookman Old Style"/>
              <w:b/>
              <w:bCs/>
              <w:spacing w:val="10"/>
              <w:sz w:val="16"/>
              <w:szCs w:val="16"/>
            </w:rPr>
            <w:sym w:font="Wingdings" w:char="F028"/>
          </w:r>
          <w:r w:rsidRPr="0016449D">
            <w:rPr>
              <w:rFonts w:ascii="Bookman Old Style" w:hAnsi="Bookman Old Style"/>
              <w:b/>
              <w:bCs/>
              <w:spacing w:val="10"/>
              <w:sz w:val="18"/>
              <w:szCs w:val="18"/>
              <w:lang w:val="en-US"/>
            </w:rPr>
            <w:t xml:space="preserve"> </w:t>
          </w:r>
          <w:r w:rsidRPr="0016449D">
            <w:rPr>
              <w:rFonts w:ascii="Bookman Old Style" w:hAnsi="Bookman Old Style"/>
              <w:b/>
              <w:bCs/>
              <w:i/>
              <w:iCs/>
              <w:spacing w:val="10"/>
              <w:sz w:val="18"/>
              <w:szCs w:val="18"/>
              <w:lang w:val="en-US"/>
            </w:rPr>
            <w:t xml:space="preserve"> </w:t>
          </w:r>
          <w:r w:rsidRPr="00991DA5">
            <w:rPr>
              <w:rFonts w:ascii="Bookman Old Style" w:hAnsi="Bookman Old Style"/>
              <w:b/>
              <w:bCs/>
              <w:i/>
              <w:iCs/>
              <w:spacing w:val="10"/>
              <w:sz w:val="14"/>
              <w:szCs w:val="14"/>
              <w:lang w:val="en-US"/>
            </w:rPr>
            <w:t xml:space="preserve">0765335124 - </w:t>
          </w:r>
          <w:r w:rsidRPr="00991DA5">
            <w:rPr>
              <w:rFonts w:ascii="Bookman Old Style" w:hAnsi="Bookman Old Style"/>
              <w:spacing w:val="10"/>
              <w:sz w:val="14"/>
              <w:szCs w:val="14"/>
              <w:lang w:val="en-US"/>
            </w:rPr>
            <w:t xml:space="preserve"> </w:t>
          </w:r>
          <w:r w:rsidRPr="00991DA5">
            <w:rPr>
              <w:rFonts w:ascii="Bookman Old Style" w:hAnsi="Bookman Old Style"/>
              <w:b/>
              <w:bCs/>
              <w:i/>
              <w:iCs/>
              <w:spacing w:val="10"/>
              <w:sz w:val="14"/>
              <w:szCs w:val="14"/>
              <w:lang w:val="en-US"/>
            </w:rPr>
            <w:t>0765335080</w:t>
          </w:r>
          <w:r w:rsidRPr="0016449D">
            <w:rPr>
              <w:rFonts w:ascii="Bookman Old Style" w:hAnsi="Bookman Old Style"/>
              <w:b/>
              <w:bCs/>
              <w:i/>
              <w:iCs/>
              <w:spacing w:val="10"/>
              <w:sz w:val="18"/>
              <w:szCs w:val="18"/>
              <w:lang w:val="en-US"/>
            </w:rPr>
            <w:t xml:space="preserve">   </w:t>
          </w:r>
          <w:r w:rsidRPr="0016449D">
            <w:rPr>
              <w:rFonts w:ascii="Bookman Old Style" w:hAnsi="Bookman Old Style"/>
              <w:b/>
              <w:bCs/>
              <w:i/>
              <w:iCs/>
              <w:spacing w:val="10"/>
              <w:sz w:val="18"/>
              <w:szCs w:val="18"/>
              <w:lang w:val="fr-FR"/>
            </w:rPr>
            <w:sym w:font="Wingdings 2" w:char="F036"/>
          </w:r>
          <w:r w:rsidRPr="0016449D">
            <w:rPr>
              <w:rFonts w:ascii="Bookman Old Style" w:hAnsi="Bookman Old Style"/>
              <w:b/>
              <w:bCs/>
              <w:i/>
              <w:iCs/>
              <w:spacing w:val="10"/>
              <w:sz w:val="18"/>
              <w:szCs w:val="18"/>
              <w:lang w:val="fr-FR"/>
            </w:rPr>
            <w:t xml:space="preserve"> </w:t>
          </w:r>
          <w:r w:rsidRPr="00991DA5">
            <w:rPr>
              <w:rFonts w:ascii="Bookman Old Style" w:hAnsi="Bookman Old Style"/>
              <w:b/>
              <w:bCs/>
              <w:i/>
              <w:iCs/>
              <w:spacing w:val="10"/>
              <w:sz w:val="14"/>
              <w:szCs w:val="14"/>
              <w:lang w:val="fr-FR"/>
            </w:rPr>
            <w:t>0765330010</w:t>
          </w:r>
          <w:r w:rsidRPr="00991DA5">
            <w:rPr>
              <w:rFonts w:ascii="Bookman Old Style" w:hAnsi="Bookman Old Style"/>
              <w:spacing w:val="10"/>
              <w:sz w:val="14"/>
              <w:szCs w:val="14"/>
            </w:rPr>
            <w:sym w:font="Wingdings" w:char="F02A"/>
          </w:r>
          <w:r w:rsidRPr="00991DA5">
            <w:rPr>
              <w:rFonts w:ascii="Bookman Old Style" w:hAnsi="Bookman Old Style"/>
              <w:spacing w:val="10"/>
              <w:sz w:val="14"/>
              <w:szCs w:val="14"/>
              <w:lang w:val="en-US"/>
            </w:rPr>
            <w:t xml:space="preserve"> rmic870006@istruzione.it  PEC </w:t>
          </w:r>
          <w:r w:rsidRPr="00991DA5">
            <w:rPr>
              <w:rFonts w:ascii="Bookman Old Style" w:hAnsi="Bookman Old Style"/>
              <w:spacing w:val="10"/>
              <w:sz w:val="14"/>
              <w:szCs w:val="14"/>
            </w:rPr>
            <w:sym w:font="Wingdings" w:char="F02A"/>
          </w:r>
          <w:r w:rsidRPr="00991DA5">
            <w:rPr>
              <w:rFonts w:ascii="Bookman Old Style" w:hAnsi="Bookman Old Style"/>
              <w:spacing w:val="10"/>
              <w:sz w:val="14"/>
              <w:szCs w:val="14"/>
              <w:lang w:val="en-US"/>
            </w:rPr>
            <w:t xml:space="preserve"> rmic870006@pec.istruzione.it</w:t>
          </w:r>
        </w:p>
        <w:p w:rsidR="003F0E21" w:rsidRPr="00991DA5" w:rsidRDefault="003F0E21" w:rsidP="00A54BDC">
          <w:pPr>
            <w:pStyle w:val="Nomesociet"/>
            <w:framePr w:wrap="notBeside"/>
            <w:tabs>
              <w:tab w:val="center" w:pos="3987"/>
              <w:tab w:val="left" w:pos="6645"/>
            </w:tabs>
            <w:jc w:val="left"/>
            <w:rPr>
              <w:rFonts w:ascii="Times New Roman" w:hAnsi="Times New Roman"/>
              <w:b/>
              <w:bCs/>
              <w:i/>
              <w:iCs/>
              <w:spacing w:val="10"/>
              <w:sz w:val="14"/>
              <w:szCs w:val="14"/>
              <w:lang w:val="en-US"/>
            </w:rPr>
          </w:pPr>
          <w:r w:rsidRPr="00683580">
            <w:rPr>
              <w:rFonts w:ascii="Bookman Old Style" w:hAnsi="Bookman Old Style"/>
              <w:spacing w:val="10"/>
              <w:sz w:val="20"/>
              <w:szCs w:val="20"/>
              <w:lang w:val="en-US"/>
            </w:rPr>
            <w:tab/>
          </w:r>
          <w:r w:rsidRPr="00991DA5">
            <w:rPr>
              <w:rFonts w:ascii="Bookman Old Style" w:hAnsi="Bookman Old Style"/>
              <w:spacing w:val="10"/>
              <w:sz w:val="14"/>
              <w:szCs w:val="14"/>
              <w:lang w:val="en-US"/>
            </w:rPr>
            <w:t xml:space="preserve">                      </w:t>
          </w:r>
          <w:r w:rsidR="00583091">
            <w:rPr>
              <w:rFonts w:ascii="Bookman Old Style" w:hAnsi="Bookman Old Style"/>
              <w:spacing w:val="10"/>
              <w:sz w:val="14"/>
              <w:szCs w:val="14"/>
              <w:lang w:val="en-US"/>
            </w:rPr>
            <w:t xml:space="preserve"> </w:t>
          </w:r>
          <w:r w:rsidRPr="00991DA5">
            <w:rPr>
              <w:rFonts w:ascii="Bookman Old Style" w:hAnsi="Bookman Old Style"/>
              <w:spacing w:val="10"/>
              <w:sz w:val="14"/>
              <w:szCs w:val="14"/>
              <w:lang w:val="en-US"/>
            </w:rPr>
            <w:t>C.F. 97201060585 – Cod. Min. RMIC870006</w:t>
          </w:r>
          <w:r w:rsidRPr="00991DA5">
            <w:rPr>
              <w:rFonts w:ascii="Bookman Old Style" w:hAnsi="Bookman Old Style"/>
              <w:spacing w:val="10"/>
              <w:sz w:val="14"/>
              <w:szCs w:val="14"/>
              <w:lang w:val="en-US"/>
            </w:rPr>
            <w:tab/>
          </w:r>
        </w:p>
      </w:tc>
    </w:tr>
    <w:tr w:rsidR="003F0E21" w:rsidRPr="00583091" w:rsidTr="006525CD">
      <w:trPr>
        <w:trHeight w:val="230"/>
      </w:trPr>
      <w:tc>
        <w:tcPr>
          <w:tcW w:w="10478" w:type="dxa"/>
          <w:vMerge/>
        </w:tcPr>
        <w:p w:rsidR="003F0E21" w:rsidRPr="00F24E60" w:rsidRDefault="003F0E21" w:rsidP="00F8282D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left"/>
            <w:rPr>
              <w:rFonts w:ascii="Times New Roman" w:hAnsi="Times New Roman"/>
              <w:b/>
              <w:bCs/>
              <w:spacing w:val="10"/>
              <w:sz w:val="20"/>
              <w:szCs w:val="20"/>
              <w:lang w:val="fr-FR"/>
            </w:rPr>
          </w:pPr>
        </w:p>
      </w:tc>
    </w:tr>
  </w:tbl>
  <w:p w:rsidR="003F0E21" w:rsidRPr="003F0E21" w:rsidRDefault="003F0E21" w:rsidP="003F0E21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4B" w:rsidRDefault="00E968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1">
    <w:nsid w:val="0F5906F3"/>
    <w:multiLevelType w:val="hybridMultilevel"/>
    <w:tmpl w:val="1626245E"/>
    <w:lvl w:ilvl="0" w:tplc="6218CB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20B4E00"/>
    <w:multiLevelType w:val="hybridMultilevel"/>
    <w:tmpl w:val="53C2D2D2"/>
    <w:lvl w:ilvl="0" w:tplc="B8D42B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5BF7EAA"/>
    <w:multiLevelType w:val="hybridMultilevel"/>
    <w:tmpl w:val="31F2816C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7BF70E7E"/>
    <w:multiLevelType w:val="hybridMultilevel"/>
    <w:tmpl w:val="2D406D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2B3F6C"/>
    <w:rsid w:val="00023BAD"/>
    <w:rsid w:val="00025AC7"/>
    <w:rsid w:val="00044CEE"/>
    <w:rsid w:val="00062981"/>
    <w:rsid w:val="00064AF7"/>
    <w:rsid w:val="000815D4"/>
    <w:rsid w:val="00083B0F"/>
    <w:rsid w:val="000D4B59"/>
    <w:rsid w:val="00121592"/>
    <w:rsid w:val="001244D8"/>
    <w:rsid w:val="0013738E"/>
    <w:rsid w:val="00146AE3"/>
    <w:rsid w:val="0016449D"/>
    <w:rsid w:val="0016745F"/>
    <w:rsid w:val="00175C67"/>
    <w:rsid w:val="00193734"/>
    <w:rsid w:val="001C5DBC"/>
    <w:rsid w:val="002032C8"/>
    <w:rsid w:val="0025325B"/>
    <w:rsid w:val="00260FC4"/>
    <w:rsid w:val="00264660"/>
    <w:rsid w:val="00277C8F"/>
    <w:rsid w:val="00282878"/>
    <w:rsid w:val="002925B4"/>
    <w:rsid w:val="002A0E5A"/>
    <w:rsid w:val="002B01F1"/>
    <w:rsid w:val="002B3F6C"/>
    <w:rsid w:val="002B56D7"/>
    <w:rsid w:val="002E06D3"/>
    <w:rsid w:val="00307718"/>
    <w:rsid w:val="00357E76"/>
    <w:rsid w:val="003B30F7"/>
    <w:rsid w:val="003B4CCB"/>
    <w:rsid w:val="003D3E9E"/>
    <w:rsid w:val="003D4352"/>
    <w:rsid w:val="003E2ACA"/>
    <w:rsid w:val="003F0E21"/>
    <w:rsid w:val="003F38D7"/>
    <w:rsid w:val="00401D04"/>
    <w:rsid w:val="004072C6"/>
    <w:rsid w:val="00424691"/>
    <w:rsid w:val="00430667"/>
    <w:rsid w:val="004543DF"/>
    <w:rsid w:val="00485415"/>
    <w:rsid w:val="004A0452"/>
    <w:rsid w:val="004A402D"/>
    <w:rsid w:val="004C5101"/>
    <w:rsid w:val="004F0677"/>
    <w:rsid w:val="00526396"/>
    <w:rsid w:val="00542205"/>
    <w:rsid w:val="00553867"/>
    <w:rsid w:val="005609EF"/>
    <w:rsid w:val="00582E82"/>
    <w:rsid w:val="00583091"/>
    <w:rsid w:val="00584F13"/>
    <w:rsid w:val="005A6E98"/>
    <w:rsid w:val="005D47EE"/>
    <w:rsid w:val="006420C3"/>
    <w:rsid w:val="00651B98"/>
    <w:rsid w:val="006525CD"/>
    <w:rsid w:val="00660E93"/>
    <w:rsid w:val="006648C9"/>
    <w:rsid w:val="00671E74"/>
    <w:rsid w:val="006734F6"/>
    <w:rsid w:val="00677ECE"/>
    <w:rsid w:val="00683580"/>
    <w:rsid w:val="0068698E"/>
    <w:rsid w:val="006A4F89"/>
    <w:rsid w:val="006B33E9"/>
    <w:rsid w:val="006C20F2"/>
    <w:rsid w:val="006D771C"/>
    <w:rsid w:val="007121DD"/>
    <w:rsid w:val="00712A1B"/>
    <w:rsid w:val="00727506"/>
    <w:rsid w:val="00737564"/>
    <w:rsid w:val="00762E88"/>
    <w:rsid w:val="00776136"/>
    <w:rsid w:val="0077636C"/>
    <w:rsid w:val="00785746"/>
    <w:rsid w:val="007A2738"/>
    <w:rsid w:val="007D0596"/>
    <w:rsid w:val="00810369"/>
    <w:rsid w:val="008A0841"/>
    <w:rsid w:val="008B5BE4"/>
    <w:rsid w:val="008C2111"/>
    <w:rsid w:val="0091584C"/>
    <w:rsid w:val="00947225"/>
    <w:rsid w:val="00947BDC"/>
    <w:rsid w:val="00954C90"/>
    <w:rsid w:val="00991DA5"/>
    <w:rsid w:val="00A20185"/>
    <w:rsid w:val="00A54BDC"/>
    <w:rsid w:val="00A80CF0"/>
    <w:rsid w:val="00A846E9"/>
    <w:rsid w:val="00AA3A9A"/>
    <w:rsid w:val="00AA4562"/>
    <w:rsid w:val="00AA55EE"/>
    <w:rsid w:val="00AD427F"/>
    <w:rsid w:val="00AD51B4"/>
    <w:rsid w:val="00B00589"/>
    <w:rsid w:val="00B0130C"/>
    <w:rsid w:val="00B13243"/>
    <w:rsid w:val="00B43F50"/>
    <w:rsid w:val="00B561B4"/>
    <w:rsid w:val="00B65A6B"/>
    <w:rsid w:val="00B96B05"/>
    <w:rsid w:val="00BA5F3C"/>
    <w:rsid w:val="00BA61FE"/>
    <w:rsid w:val="00BD4B97"/>
    <w:rsid w:val="00BF503C"/>
    <w:rsid w:val="00C02236"/>
    <w:rsid w:val="00C85861"/>
    <w:rsid w:val="00C86E42"/>
    <w:rsid w:val="00C9425B"/>
    <w:rsid w:val="00C96A67"/>
    <w:rsid w:val="00CB1898"/>
    <w:rsid w:val="00CC7318"/>
    <w:rsid w:val="00CD4E8B"/>
    <w:rsid w:val="00D06351"/>
    <w:rsid w:val="00D12CE4"/>
    <w:rsid w:val="00D75D3A"/>
    <w:rsid w:val="00D84A3C"/>
    <w:rsid w:val="00DB039A"/>
    <w:rsid w:val="00DB4F70"/>
    <w:rsid w:val="00DE1BF2"/>
    <w:rsid w:val="00E109E6"/>
    <w:rsid w:val="00E12997"/>
    <w:rsid w:val="00E27181"/>
    <w:rsid w:val="00E56BFC"/>
    <w:rsid w:val="00E77303"/>
    <w:rsid w:val="00E9684B"/>
    <w:rsid w:val="00EE4F04"/>
    <w:rsid w:val="00F24E60"/>
    <w:rsid w:val="00F6323D"/>
    <w:rsid w:val="00F752F1"/>
    <w:rsid w:val="00F93F48"/>
    <w:rsid w:val="00FA1B58"/>
    <w:rsid w:val="00FD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3F4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3D3E9E"/>
    <w:pPr>
      <w:framePr w:w="3845" w:h="1584" w:hSpace="187" w:vSpace="187" w:wrap="notBeside" w:vAnchor="page" w:hAnchor="margin" w:y="894" w:anchorLock="1"/>
      <w:autoSpaceDE w:val="0"/>
      <w:autoSpaceDN w:val="0"/>
      <w:spacing w:line="280" w:lineRule="atLeast"/>
      <w:jc w:val="both"/>
    </w:pPr>
    <w:rPr>
      <w:rFonts w:ascii="Arial Black" w:hAnsi="Arial Black"/>
      <w:spacing w:val="-25"/>
      <w:sz w:val="32"/>
      <w:szCs w:val="32"/>
    </w:rPr>
  </w:style>
  <w:style w:type="table" w:styleId="Grigliatabella">
    <w:name w:val="Table Grid"/>
    <w:basedOn w:val="Tabellanormale"/>
    <w:rsid w:val="003D3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A4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B03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005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0589"/>
    <w:rPr>
      <w:sz w:val="24"/>
      <w:szCs w:val="24"/>
    </w:rPr>
  </w:style>
  <w:style w:type="paragraph" w:styleId="Pidipagina">
    <w:name w:val="footer"/>
    <w:basedOn w:val="Normale"/>
    <w:link w:val="PidipaginaCarattere"/>
    <w:rsid w:val="00B00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00589"/>
    <w:rPr>
      <w:sz w:val="24"/>
      <w:szCs w:val="24"/>
    </w:rPr>
  </w:style>
  <w:style w:type="paragraph" w:styleId="NormaleWeb">
    <w:name w:val="Normal (Web)"/>
    <w:basedOn w:val="Normale"/>
    <w:rsid w:val="00D75D3A"/>
    <w:pPr>
      <w:spacing w:before="280" w:after="119"/>
    </w:pPr>
    <w:rPr>
      <w:lang w:eastAsia="ar-SA"/>
    </w:rPr>
  </w:style>
  <w:style w:type="character" w:styleId="Rimandonotaapidipagina">
    <w:name w:val="footnote reference"/>
    <w:rsid w:val="00D75D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A45CA-7B91-449C-9921-FF9F25AF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Pc7</cp:lastModifiedBy>
  <cp:revision>2</cp:revision>
  <cp:lastPrinted>2017-09-06T06:25:00Z</cp:lastPrinted>
  <dcterms:created xsi:type="dcterms:W3CDTF">2017-09-28T10:30:00Z</dcterms:created>
  <dcterms:modified xsi:type="dcterms:W3CDTF">2017-09-28T10:30:00Z</dcterms:modified>
</cp:coreProperties>
</file>